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0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1"/>
      </w:tblGrid>
      <w:tr w:rsidR="006B0584" w14:paraId="1FD4CF8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4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75734A" w14:textId="77777777" w:rsidR="006B0584" w:rsidRDefault="00D75A90">
            <w:pPr>
              <w:widowControl/>
              <w:jc w:val="right"/>
              <w:rPr>
                <w:rFonts w:eastAsia="Times New Roman"/>
                <w:i/>
                <w:iCs/>
                <w:color w:val="000000"/>
                <w:szCs w:val="22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 xml:space="preserve">                                </w:t>
            </w:r>
            <w:bookmarkStart w:id="0" w:name="_Hlk47012940"/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 xml:space="preserve">Załącznik nr 1a do ogłoszenia </w:t>
            </w:r>
          </w:p>
        </w:tc>
      </w:tr>
    </w:tbl>
    <w:p w14:paraId="422B1CC1" w14:textId="77777777" w:rsidR="006B0584" w:rsidRDefault="00D75A90">
      <w:pPr>
        <w:jc w:val="center"/>
        <w:rPr>
          <w:rFonts w:eastAsia="Times New Roman"/>
          <w:b/>
          <w:bCs/>
          <w:color w:val="000000"/>
          <w:sz w:val="22"/>
          <w:szCs w:val="22"/>
          <w:lang w:eastAsia="pl-PL"/>
        </w:rPr>
      </w:pPr>
      <w:proofErr w:type="gramStart"/>
      <w:r>
        <w:rPr>
          <w:rFonts w:eastAsia="Times New Roman"/>
          <w:b/>
          <w:bCs/>
          <w:color w:val="000000"/>
          <w:sz w:val="22"/>
          <w:szCs w:val="22"/>
          <w:lang w:eastAsia="pl-PL"/>
        </w:rPr>
        <w:t>FORMULARZ  ASORTYMENTOWO</w:t>
      </w:r>
      <w:proofErr w:type="gramEnd"/>
      <w:r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 – CENOWY </w:t>
      </w:r>
    </w:p>
    <w:tbl>
      <w:tblPr>
        <w:tblW w:w="15735" w:type="dxa"/>
        <w:tblInd w:w="-7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5726"/>
        <w:gridCol w:w="713"/>
        <w:gridCol w:w="603"/>
        <w:gridCol w:w="1023"/>
        <w:gridCol w:w="1023"/>
        <w:gridCol w:w="3094"/>
        <w:gridCol w:w="3118"/>
      </w:tblGrid>
      <w:tr w:rsidR="006B0584" w14:paraId="5BE7D0AB" w14:textId="777777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AEB5D" w14:textId="77777777" w:rsidR="006B0584" w:rsidRDefault="00D75A9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5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3FAB1" w14:textId="77777777" w:rsidR="006B0584" w:rsidRDefault="00D75A9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Nazwa towaru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54314" w14:textId="77777777" w:rsidR="006B0584" w:rsidRDefault="00D75A9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J.m.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B0385" w14:textId="77777777" w:rsidR="006B0584" w:rsidRDefault="00D75A9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2FA6D" w14:textId="77777777" w:rsidR="006B0584" w:rsidRDefault="00D75A9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Wartość netto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E2421" w14:textId="77777777" w:rsidR="006B0584" w:rsidRDefault="00D75A9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VAT (%)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CDB7A" w14:textId="77777777" w:rsidR="006B0584" w:rsidRDefault="00D75A9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Wartość brutto (wartość netto +VAT obliczony wg podanej stawki)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CE130" w14:textId="77777777" w:rsidR="006B0584" w:rsidRDefault="00D75A9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 xml:space="preserve">Oferowany produkt 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(producent, model, rok produkcji, itp.)</w:t>
            </w:r>
          </w:p>
        </w:tc>
      </w:tr>
      <w:tr w:rsidR="006B0584" w14:paraId="1508A264" w14:textId="7777777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D0F0E" w14:textId="77777777" w:rsidR="006B0584" w:rsidRDefault="006B0584">
            <w:pPr>
              <w:widowControl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5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76B3F" w14:textId="77777777" w:rsidR="006B0584" w:rsidRDefault="006B0584">
            <w:pPr>
              <w:widowControl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A1D96" w14:textId="77777777" w:rsidR="006B0584" w:rsidRDefault="006B0584">
            <w:pPr>
              <w:widowControl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DEB32" w14:textId="77777777" w:rsidR="006B0584" w:rsidRDefault="006B0584">
            <w:pPr>
              <w:widowControl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49FA1" w14:textId="77777777" w:rsidR="006B0584" w:rsidRDefault="006B0584">
            <w:pPr>
              <w:widowControl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C9B63" w14:textId="77777777" w:rsidR="006B0584" w:rsidRDefault="006B0584">
            <w:pPr>
              <w:widowControl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1EBC6" w14:textId="77777777" w:rsidR="006B0584" w:rsidRDefault="006B0584">
            <w:pPr>
              <w:widowControl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ED75A" w14:textId="77777777" w:rsidR="006B0584" w:rsidRDefault="006B0584">
            <w:pPr>
              <w:widowControl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</w:tr>
      <w:tr w:rsidR="006B0584" w14:paraId="6B76A834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A9233" w14:textId="77777777" w:rsidR="006B0584" w:rsidRDefault="006B0584">
            <w:pPr>
              <w:widowControl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5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76706" w14:textId="77777777" w:rsidR="006B0584" w:rsidRDefault="006B0584">
            <w:pPr>
              <w:widowControl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8295F" w14:textId="77777777" w:rsidR="006B0584" w:rsidRDefault="006B0584">
            <w:pPr>
              <w:widowControl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7F355" w14:textId="77777777" w:rsidR="006B0584" w:rsidRDefault="006B0584">
            <w:pPr>
              <w:widowControl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EEB34" w14:textId="77777777" w:rsidR="006B0584" w:rsidRDefault="006B0584">
            <w:pPr>
              <w:widowControl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2163C" w14:textId="77777777" w:rsidR="006B0584" w:rsidRDefault="006B0584">
            <w:pPr>
              <w:widowControl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BEEAA" w14:textId="77777777" w:rsidR="006B0584" w:rsidRDefault="006B0584">
            <w:pPr>
              <w:widowControl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FB4C5" w14:textId="77777777" w:rsidR="006B0584" w:rsidRDefault="006B0584">
            <w:pPr>
              <w:widowControl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</w:tr>
      <w:tr w:rsidR="006B0584" w14:paraId="3F9F1253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FCD66" w14:textId="77777777" w:rsidR="006B0584" w:rsidRDefault="00D75A90">
            <w:pPr>
              <w:widowControl/>
              <w:jc w:val="center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lang w:eastAsia="pl-PL"/>
              </w:rPr>
              <w:t>1.</w:t>
            </w:r>
          </w:p>
        </w:tc>
        <w:tc>
          <w:tcPr>
            <w:tcW w:w="5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79B4B" w14:textId="77777777" w:rsidR="006B0584" w:rsidRDefault="00D75A90">
            <w:pPr>
              <w:tabs>
                <w:tab w:val="left" w:pos="605"/>
              </w:tabs>
              <w:autoSpaceDE w:val="0"/>
              <w:jc w:val="both"/>
            </w:pPr>
            <w:r>
              <w:rPr>
                <w:rFonts w:eastAsia="Times New Roman"/>
                <w:color w:val="000000"/>
                <w:sz w:val="20"/>
                <w:lang w:eastAsia="pl-PL"/>
              </w:rPr>
              <w:t xml:space="preserve">Urządzenie do automatycznej </w:t>
            </w:r>
            <w:r>
              <w:rPr>
                <w:color w:val="000000"/>
                <w:sz w:val="20"/>
              </w:rPr>
              <w:t>d</w:t>
            </w:r>
            <w:r>
              <w:rPr>
                <w:rFonts w:cs="Tahoma"/>
                <w:color w:val="000000"/>
                <w:sz w:val="20"/>
              </w:rPr>
              <w:t>ezynfekcji pomieszczeń o wielkości do 200 m</w:t>
            </w:r>
            <w:r>
              <w:rPr>
                <w:color w:val="000000"/>
                <w:sz w:val="20"/>
              </w:rPr>
              <w:t>³, z funkcją automatycznego wyłączenia się po etapie dyfuzji środka dezynfekcyjnego, z</w:t>
            </w:r>
            <w:r>
              <w:rPr>
                <w:rFonts w:cs="Tahoma"/>
                <w:color w:val="000000"/>
                <w:sz w:val="20"/>
              </w:rPr>
              <w:t xml:space="preserve">asilanie elektryczne 230 V, </w:t>
            </w:r>
            <w:r>
              <w:rPr>
                <w:rFonts w:cs="Tahoma"/>
                <w:color w:val="000000"/>
                <w:sz w:val="20"/>
              </w:rPr>
              <w:t xml:space="preserve">środek dezynfekcyjny w postaci </w:t>
            </w:r>
            <w:proofErr w:type="spellStart"/>
            <w:r>
              <w:rPr>
                <w:rFonts w:cs="Tahoma"/>
                <w:color w:val="000000"/>
                <w:sz w:val="20"/>
              </w:rPr>
              <w:t>mikrokropelek</w:t>
            </w:r>
            <w:proofErr w:type="spellEnd"/>
            <w:r>
              <w:rPr>
                <w:rFonts w:cs="Tahoma"/>
                <w:color w:val="000000"/>
                <w:sz w:val="20"/>
              </w:rPr>
              <w:t xml:space="preserve"> do 10 mikronów rozpraszany z szybkością wyrzutu przy dyszy: powyżej 70m/s,</w:t>
            </w:r>
            <w:r>
              <w:rPr>
                <w:color w:val="000000"/>
                <w:sz w:val="20"/>
              </w:rPr>
              <w:t xml:space="preserve"> rejestracja parametrów zamgławiania, co najmniej jedna rączka transportowa,</w:t>
            </w:r>
            <w:r>
              <w:rPr>
                <w:rFonts w:cs="Tahoma"/>
                <w:color w:val="000000"/>
                <w:sz w:val="20"/>
              </w:rPr>
              <w:t xml:space="preserve"> waga max 20kg, m</w:t>
            </w:r>
            <w:r>
              <w:rPr>
                <w:color w:val="000000"/>
                <w:sz w:val="20"/>
                <w:lang w:eastAsia="pl-PL"/>
              </w:rPr>
              <w:t>in. 2 koła umożliwiające transport urządzeni</w:t>
            </w:r>
            <w:r>
              <w:rPr>
                <w:color w:val="000000"/>
                <w:sz w:val="20"/>
                <w:lang w:eastAsia="pl-PL"/>
              </w:rPr>
              <w:t>a</w:t>
            </w:r>
            <w:r>
              <w:rPr>
                <w:color w:val="000000"/>
                <w:sz w:val="20"/>
              </w:rPr>
              <w:t xml:space="preserve">. </w:t>
            </w:r>
            <w:r>
              <w:rPr>
                <w:rFonts w:cs="Tahoma"/>
                <w:color w:val="000000"/>
                <w:sz w:val="20"/>
              </w:rPr>
              <w:t>gwarancja (minimum 24 miesiące), z</w:t>
            </w:r>
            <w:r>
              <w:rPr>
                <w:color w:val="000000"/>
                <w:sz w:val="20"/>
                <w:lang w:eastAsia="pl-PL"/>
              </w:rPr>
              <w:t>biornik na preparat dezynfekcyjny min. 1l. umiejscowiony na obudowie bądź wewnątrz urządzenia z łatwym dostępem</w:t>
            </w:r>
            <w:r>
              <w:rPr>
                <w:color w:val="000000"/>
                <w:sz w:val="20"/>
              </w:rPr>
              <w:t>;</w:t>
            </w:r>
            <w:r>
              <w:rPr>
                <w:rFonts w:cs="Tahoma"/>
                <w:color w:val="000000"/>
                <w:sz w:val="20"/>
              </w:rPr>
              <w:t xml:space="preserve"> rok produkcji urządzenia 2020; w komplecie 1 szt. zbiornika/pojemnika na preparat dezynfekcyjny oraz 2 szt</w:t>
            </w:r>
            <w:r>
              <w:rPr>
                <w:rFonts w:cs="Tahoma"/>
                <w:color w:val="000000"/>
                <w:sz w:val="20"/>
              </w:rPr>
              <w:t>. masek wielorazowych z filtrem węglowym dla osoby obsługującej urządzenie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D72E5" w14:textId="77777777" w:rsidR="006B0584" w:rsidRDefault="00D75A90">
            <w:pPr>
              <w:widowControl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szt. 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DB58D" w14:textId="77777777" w:rsidR="006B0584" w:rsidRDefault="00D75A90">
            <w:pPr>
              <w:widowControl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3 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AAD87" w14:textId="77777777" w:rsidR="006B0584" w:rsidRDefault="00D75A9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FDC94" w14:textId="77777777" w:rsidR="006B0584" w:rsidRDefault="006B0584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DC6A5" w14:textId="77777777" w:rsidR="006B0584" w:rsidRDefault="006B0584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AA094" w14:textId="77777777" w:rsidR="006B0584" w:rsidRDefault="00D75A90">
            <w:pPr>
              <w:widowControl/>
              <w:jc w:val="center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6B0584" w14:paraId="0A536BF7" w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1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EDBB5" w14:textId="77777777" w:rsidR="006B0584" w:rsidRDefault="006B0584">
            <w:pPr>
              <w:widowControl/>
              <w:jc w:val="center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F9BA1" w14:textId="77777777" w:rsidR="006B0584" w:rsidRDefault="00D75A90">
            <w:pPr>
              <w:widowControl/>
              <w:jc w:val="center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lang w:eastAsia="pl-PL"/>
              </w:rPr>
              <w:t>Suma: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2200B" w14:textId="77777777" w:rsidR="006B0584" w:rsidRDefault="006B0584">
            <w:pPr>
              <w:widowControl/>
              <w:jc w:val="center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41473" w14:textId="77777777" w:rsidR="006B0584" w:rsidRDefault="006B0584">
            <w:pPr>
              <w:widowControl/>
              <w:jc w:val="center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13A13" w14:textId="77777777" w:rsidR="006B0584" w:rsidRDefault="006B0584">
            <w:pPr>
              <w:widowControl/>
              <w:jc w:val="center"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DAA84" w14:textId="77777777" w:rsidR="006B0584" w:rsidRDefault="00D75A90">
            <w:pPr>
              <w:widowControl/>
              <w:jc w:val="center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lang w:eastAsia="pl-PL"/>
              </w:rPr>
              <w:t>XXXXXXXXXXXXXXXX</w:t>
            </w:r>
          </w:p>
        </w:tc>
      </w:tr>
    </w:tbl>
    <w:p w14:paraId="3D618652" w14:textId="77777777" w:rsidR="006B0584" w:rsidRDefault="006B0584">
      <w:pPr>
        <w:ind w:left="5672"/>
        <w:jc w:val="both"/>
        <w:rPr>
          <w:color w:val="000000"/>
          <w:sz w:val="22"/>
          <w:szCs w:val="22"/>
          <w:lang w:eastAsia="pl-PL"/>
        </w:rPr>
      </w:pPr>
    </w:p>
    <w:tbl>
      <w:tblPr>
        <w:tblW w:w="1440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"/>
        <w:gridCol w:w="1805"/>
        <w:gridCol w:w="752"/>
        <w:gridCol w:w="902"/>
        <w:gridCol w:w="1955"/>
        <w:gridCol w:w="1052"/>
        <w:gridCol w:w="1955"/>
        <w:gridCol w:w="2557"/>
        <w:gridCol w:w="2406"/>
      </w:tblGrid>
      <w:tr w:rsidR="006B0584" w14:paraId="54EB27A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995" w:type="dxa"/>
            <w:gridSpan w:val="8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ADC57" w14:textId="77777777" w:rsidR="006B0584" w:rsidRDefault="00D75A90">
            <w:pPr>
              <w:widowControl/>
              <w:rPr>
                <w:rFonts w:eastAsia="Times New Roman"/>
                <w:color w:val="000000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Wartość całkowita dostawy rocznej brutto wynosi ……….......…… zł,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słownie:..............................................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/100 złotych</w:t>
            </w:r>
          </w:p>
        </w:tc>
        <w:tc>
          <w:tcPr>
            <w:tcW w:w="24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93ECAA" w14:textId="77777777" w:rsidR="006B0584" w:rsidRDefault="006B0584">
            <w:pPr>
              <w:widowControl/>
              <w:jc w:val="center"/>
              <w:rPr>
                <w:rFonts w:eastAsia="Times New Roman"/>
                <w:color w:val="000000"/>
                <w:szCs w:val="22"/>
                <w:lang w:eastAsia="pl-PL"/>
              </w:rPr>
            </w:pPr>
          </w:p>
        </w:tc>
      </w:tr>
      <w:tr w:rsidR="006B0584" w14:paraId="50CBFB7F" w14:textId="7777777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5CE8BD" w14:textId="77777777" w:rsidR="006B0584" w:rsidRDefault="006B0584">
            <w:pPr>
              <w:widowControl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8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5987E7" w14:textId="77777777" w:rsidR="006B0584" w:rsidRDefault="006B0584">
            <w:pPr>
              <w:widowControl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BFA2AD" w14:textId="77777777" w:rsidR="006B0584" w:rsidRDefault="006B0584">
            <w:pPr>
              <w:widowControl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9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D0A721" w14:textId="77777777" w:rsidR="006B0584" w:rsidRDefault="006B0584">
            <w:pPr>
              <w:widowControl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9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A8867C" w14:textId="77777777" w:rsidR="006B0584" w:rsidRDefault="006B0584">
            <w:pPr>
              <w:widowControl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3C39A9" w14:textId="77777777" w:rsidR="006B0584" w:rsidRDefault="006B0584">
            <w:pPr>
              <w:widowControl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9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7CD07A" w14:textId="77777777" w:rsidR="006B0584" w:rsidRDefault="006B0584">
            <w:pPr>
              <w:widowControl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25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6A81F" w14:textId="77777777" w:rsidR="006B0584" w:rsidRDefault="006B0584">
            <w:pPr>
              <w:widowControl/>
              <w:rPr>
                <w:rFonts w:eastAsia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24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C71E5" w14:textId="77777777" w:rsidR="006B0584" w:rsidRDefault="006B0584">
            <w:pPr>
              <w:widowControl/>
              <w:rPr>
                <w:rFonts w:eastAsia="Times New Roman"/>
                <w:i/>
                <w:iCs/>
                <w:color w:val="000000"/>
                <w:szCs w:val="22"/>
                <w:lang w:eastAsia="pl-PL"/>
              </w:rPr>
            </w:pPr>
          </w:p>
          <w:p w14:paraId="152A46B8" w14:textId="77777777" w:rsidR="006B0584" w:rsidRDefault="006B0584">
            <w:pPr>
              <w:widowControl/>
              <w:rPr>
                <w:rFonts w:eastAsia="Times New Roman"/>
                <w:i/>
                <w:iCs/>
                <w:color w:val="000000"/>
                <w:szCs w:val="22"/>
                <w:lang w:eastAsia="pl-PL"/>
              </w:rPr>
            </w:pPr>
          </w:p>
          <w:p w14:paraId="11E7C33C" w14:textId="77777777" w:rsidR="006B0584" w:rsidRDefault="00D75A90">
            <w:pPr>
              <w:widowControl/>
              <w:rPr>
                <w:rFonts w:eastAsia="Times New Roman"/>
                <w:i/>
                <w:iCs/>
                <w:color w:val="000000"/>
                <w:szCs w:val="22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>……………………..</w:t>
            </w:r>
          </w:p>
          <w:p w14:paraId="033985BB" w14:textId="77777777" w:rsidR="006B0584" w:rsidRDefault="00D75A90">
            <w:pPr>
              <w:widowControl/>
              <w:rPr>
                <w:rFonts w:eastAsia="Times New Roman"/>
                <w:i/>
                <w:iCs/>
                <w:color w:val="000000"/>
                <w:szCs w:val="22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>podpis wykonawcy</w:t>
            </w:r>
          </w:p>
        </w:tc>
      </w:tr>
      <w:bookmarkEnd w:id="0"/>
    </w:tbl>
    <w:p w14:paraId="3C7C298E" w14:textId="77777777" w:rsidR="006B0584" w:rsidRDefault="006B0584">
      <w:pPr>
        <w:jc w:val="both"/>
        <w:rPr>
          <w:color w:val="000000"/>
          <w:sz w:val="22"/>
          <w:szCs w:val="22"/>
          <w:lang w:eastAsia="pl-PL"/>
        </w:rPr>
      </w:pPr>
    </w:p>
    <w:tbl>
      <w:tblPr>
        <w:tblW w:w="13892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2801"/>
        <w:gridCol w:w="1219"/>
        <w:gridCol w:w="623"/>
        <w:gridCol w:w="709"/>
        <w:gridCol w:w="1701"/>
        <w:gridCol w:w="851"/>
        <w:gridCol w:w="1701"/>
        <w:gridCol w:w="1701"/>
        <w:gridCol w:w="2126"/>
      </w:tblGrid>
      <w:tr w:rsidR="006B0584" w14:paraId="0E563EC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530515" w14:textId="77777777" w:rsidR="006B0584" w:rsidRDefault="006B0584">
            <w:pPr>
              <w:widowControl/>
              <w:rPr>
                <w:rFonts w:eastAsia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8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F69799" w14:textId="77777777" w:rsidR="006B0584" w:rsidRDefault="006B0584">
            <w:pPr>
              <w:widowControl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229F6E" w14:textId="77777777" w:rsidR="006B0584" w:rsidRDefault="006B0584">
            <w:pPr>
              <w:widowControl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6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4AF714" w14:textId="77777777" w:rsidR="006B0584" w:rsidRDefault="006B0584">
            <w:pPr>
              <w:widowControl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F5BC58" w14:textId="77777777" w:rsidR="006B0584" w:rsidRDefault="006B0584">
            <w:pPr>
              <w:widowControl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73C09" w14:textId="77777777" w:rsidR="006B0584" w:rsidRDefault="006B0584">
            <w:pPr>
              <w:widowControl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D6E45C" w14:textId="77777777" w:rsidR="006B0584" w:rsidRDefault="006B0584">
            <w:pPr>
              <w:widowControl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037504" w14:textId="77777777" w:rsidR="006B0584" w:rsidRDefault="006B0584">
            <w:pPr>
              <w:widowControl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ACDAE3" w14:textId="77777777" w:rsidR="006B0584" w:rsidRDefault="006B0584">
            <w:pPr>
              <w:widowControl/>
              <w:rPr>
                <w:rFonts w:eastAsia="Times New Roman"/>
                <w:i/>
                <w:iCs/>
                <w:color w:val="000000"/>
                <w:szCs w:val="22"/>
                <w:lang w:eastAsia="pl-PL"/>
              </w:rPr>
            </w:pPr>
          </w:p>
        </w:tc>
      </w:tr>
      <w:tr w:rsidR="006B0584" w14:paraId="15ED339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B28D71" w14:textId="77777777" w:rsidR="006B0584" w:rsidRDefault="006B0584">
            <w:pPr>
              <w:widowControl/>
              <w:rPr>
                <w:rFonts w:ascii="Calibri" w:eastAsia="Times New Roman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28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E8F048" w14:textId="77777777" w:rsidR="006B0584" w:rsidRDefault="006B0584">
            <w:pPr>
              <w:widowControl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56D7E5" w14:textId="77777777" w:rsidR="006B0584" w:rsidRDefault="006B0584">
            <w:pPr>
              <w:widowControl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6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A52896" w14:textId="77777777" w:rsidR="006B0584" w:rsidRDefault="006B0584">
            <w:pPr>
              <w:widowControl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12C568" w14:textId="77777777" w:rsidR="006B0584" w:rsidRDefault="006B0584">
            <w:pPr>
              <w:widowControl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2BE221" w14:textId="77777777" w:rsidR="006B0584" w:rsidRDefault="006B0584">
            <w:pPr>
              <w:widowControl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8ED113" w14:textId="77777777" w:rsidR="006B0584" w:rsidRDefault="006B0584">
            <w:pPr>
              <w:widowControl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F78B83" w14:textId="77777777" w:rsidR="006B0584" w:rsidRDefault="006B0584">
            <w:pPr>
              <w:widowControl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AFF09C" w14:textId="77777777" w:rsidR="006B0584" w:rsidRDefault="006B0584">
            <w:pPr>
              <w:widowControl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AE9092" w14:textId="77777777" w:rsidR="006B0584" w:rsidRDefault="006B0584">
            <w:pPr>
              <w:widowControl/>
              <w:rPr>
                <w:rFonts w:eastAsia="Times New Roman"/>
                <w:color w:val="000000"/>
                <w:sz w:val="20"/>
                <w:lang w:eastAsia="pl-PL"/>
              </w:rPr>
            </w:pPr>
          </w:p>
        </w:tc>
      </w:tr>
      <w:tr w:rsidR="006B0584" w14:paraId="78398EE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892" w:type="dxa"/>
            <w:gridSpan w:val="10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E00556" w14:textId="77777777" w:rsidR="006B0584" w:rsidRDefault="006B0584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pl-PL"/>
              </w:rPr>
            </w:pPr>
          </w:p>
        </w:tc>
      </w:tr>
    </w:tbl>
    <w:p w14:paraId="532C2BE1" w14:textId="77777777" w:rsidR="006B0584" w:rsidRDefault="006B0584"/>
    <w:sectPr w:rsidR="006B0584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FDB32" w14:textId="77777777" w:rsidR="00D75A90" w:rsidRDefault="00D75A90">
      <w:r>
        <w:separator/>
      </w:r>
    </w:p>
  </w:endnote>
  <w:endnote w:type="continuationSeparator" w:id="0">
    <w:p w14:paraId="044F9131" w14:textId="77777777" w:rsidR="00D75A90" w:rsidRDefault="00D7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AAB08" w14:textId="77777777" w:rsidR="00D75A90" w:rsidRDefault="00D75A90">
      <w:r>
        <w:rPr>
          <w:color w:val="000000"/>
        </w:rPr>
        <w:separator/>
      </w:r>
    </w:p>
  </w:footnote>
  <w:footnote w:type="continuationSeparator" w:id="0">
    <w:p w14:paraId="6AA08514" w14:textId="77777777" w:rsidR="00D75A90" w:rsidRDefault="00D75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B0584"/>
    <w:rsid w:val="000626D5"/>
    <w:rsid w:val="006B0584"/>
    <w:rsid w:val="00D7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CE0C"/>
  <w15:docId w15:val="{25C5A50C-3FE3-4812-BEB1-FE195109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dc:description/>
  <cp:lastModifiedBy>bflis</cp:lastModifiedBy>
  <cp:revision>2</cp:revision>
  <dcterms:created xsi:type="dcterms:W3CDTF">2020-11-12T08:29:00Z</dcterms:created>
  <dcterms:modified xsi:type="dcterms:W3CDTF">2020-11-12T08:29:00Z</dcterms:modified>
</cp:coreProperties>
</file>